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Y="1032"/>
        <w:tblW w:w="935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zkombinovaných tabulek: První tabulka je určená pro zadání pozice, oddělení či skupiny, sídla, pracovního zařazení nebo platové třídy, kontaktu oddělení lidských zdrojů a informací o zaškolení uchazečů. Do druhé tabulky se zadávají podrobnosti adres URL. Třetí tabulka představuje záhlaví pro možné způsoby doručení žádostí o místo. Čtvrtá tabulka je určená pro zadávání informací týkajících se možných způsobů doručení žádostí o místo. Pátá tabulka je určená pro popis pracovní pozice a obsahuje záhlaví a řádek, do kterého se tyto informace zadávají. Do šesté tabulky se zadávají informace o tom, kdo dokument zrevidoval, schválil a naposledy aktualizoval."/>
      </w:tblPr>
      <w:tblGrid>
        <w:gridCol w:w="1979"/>
        <w:gridCol w:w="2694"/>
        <w:gridCol w:w="1843"/>
        <w:gridCol w:w="2834"/>
      </w:tblGrid>
      <w:tr w:rsidR="00811239" w:rsidRPr="00973885" w14:paraId="52EC0490" w14:textId="77777777" w:rsidTr="00907C8B">
        <w:tc>
          <w:tcPr>
            <w:tcW w:w="9350" w:type="dxa"/>
            <w:gridSpan w:val="4"/>
            <w:shd w:val="clear" w:color="auto" w:fill="F2F2F2" w:themeFill="background1" w:themeFillShade="F2"/>
          </w:tcPr>
          <w:p w14:paraId="2F8315E7" w14:textId="77777777" w:rsidR="00811239" w:rsidRPr="00AC15E3" w:rsidRDefault="00907C8B" w:rsidP="00811239">
            <w:pPr>
              <w:rPr>
                <w:sz w:val="24"/>
                <w:szCs w:val="24"/>
              </w:rPr>
            </w:pPr>
            <w:r w:rsidRPr="00AC15E3">
              <w:rPr>
                <w:b/>
                <w:bCs/>
                <w:sz w:val="24"/>
                <w:szCs w:val="24"/>
              </w:rPr>
              <w:t>Příloha č. 1</w:t>
            </w:r>
            <w:r w:rsidRPr="00AC15E3">
              <w:rPr>
                <w:sz w:val="24"/>
                <w:szCs w:val="24"/>
              </w:rPr>
              <w:t xml:space="preserve"> k pokynům </w:t>
            </w:r>
            <w:r w:rsidR="00EE57C2">
              <w:rPr>
                <w:sz w:val="24"/>
                <w:szCs w:val="24"/>
              </w:rPr>
              <w:t>k programu „Revitalizace neobydlených rodinných domů“</w:t>
            </w:r>
          </w:p>
        </w:tc>
      </w:tr>
      <w:tr w:rsidR="00907C8B" w:rsidRPr="00973885" w14:paraId="6B18BDB2" w14:textId="77777777" w:rsidTr="00907C8B">
        <w:tc>
          <w:tcPr>
            <w:tcW w:w="9350" w:type="dxa"/>
            <w:gridSpan w:val="4"/>
            <w:shd w:val="clear" w:color="auto" w:fill="FFFFFF" w:themeFill="background1"/>
          </w:tcPr>
          <w:p w14:paraId="4377EF00" w14:textId="38F7B1DB" w:rsidR="00907C8B" w:rsidRPr="00907C8B" w:rsidRDefault="00907C8B" w:rsidP="00907C8B">
            <w:pPr>
              <w:jc w:val="center"/>
              <w:rPr>
                <w:b/>
                <w:bCs/>
                <w:sz w:val="26"/>
                <w:szCs w:val="26"/>
              </w:rPr>
            </w:pPr>
            <w:r w:rsidRPr="00907C8B">
              <w:rPr>
                <w:b/>
                <w:bCs/>
                <w:sz w:val="26"/>
                <w:szCs w:val="26"/>
              </w:rPr>
              <w:t>Žádost o zařazení do seznamu</w:t>
            </w:r>
            <w:r w:rsidR="004E08F8">
              <w:rPr>
                <w:b/>
                <w:bCs/>
                <w:sz w:val="26"/>
                <w:szCs w:val="26"/>
              </w:rPr>
              <w:t xml:space="preserve"> podpořitelných</w:t>
            </w:r>
            <w:r w:rsidRPr="00907C8B">
              <w:rPr>
                <w:b/>
                <w:bCs/>
                <w:sz w:val="26"/>
                <w:szCs w:val="26"/>
              </w:rPr>
              <w:t xml:space="preserve"> nemovitostí</w:t>
            </w:r>
          </w:p>
        </w:tc>
      </w:tr>
      <w:tr w:rsidR="00AC15E3" w:rsidRPr="00973885" w14:paraId="371B0E28" w14:textId="77777777" w:rsidTr="0072778E">
        <w:tc>
          <w:tcPr>
            <w:tcW w:w="9350" w:type="dxa"/>
            <w:gridSpan w:val="4"/>
            <w:shd w:val="clear" w:color="auto" w:fill="F2F2F2" w:themeFill="background1" w:themeFillShade="F2"/>
          </w:tcPr>
          <w:p w14:paraId="2F3248AE" w14:textId="77777777" w:rsidR="00AC15E3" w:rsidRPr="00AC15E3" w:rsidRDefault="00AC15E3" w:rsidP="00AC15E3">
            <w:pPr>
              <w:jc w:val="center"/>
              <w:rPr>
                <w:b/>
                <w:bCs/>
              </w:rPr>
            </w:pPr>
            <w:r w:rsidRPr="00AC15E3">
              <w:rPr>
                <w:b/>
                <w:bCs/>
              </w:rPr>
              <w:t>Údaje k vlastníkům (žadatelům) předmětné nemovitosti</w:t>
            </w:r>
          </w:p>
        </w:tc>
      </w:tr>
      <w:tr w:rsidR="00607900" w:rsidRPr="00973885" w14:paraId="5870FA33" w14:textId="77777777" w:rsidTr="00607900">
        <w:tc>
          <w:tcPr>
            <w:tcW w:w="4673" w:type="dxa"/>
            <w:gridSpan w:val="2"/>
            <w:shd w:val="clear" w:color="auto" w:fill="F2F2F2" w:themeFill="background1" w:themeFillShade="F2"/>
          </w:tcPr>
          <w:p w14:paraId="23FAF14B" w14:textId="77777777" w:rsidR="00607900" w:rsidRPr="00AC15E3" w:rsidRDefault="00607900" w:rsidP="00607900">
            <w:pPr>
              <w:rPr>
                <w:b/>
                <w:bCs/>
              </w:rPr>
            </w:pPr>
            <w:r>
              <w:rPr>
                <w:b/>
                <w:bCs/>
              </w:rPr>
              <w:t>Počet spoluvlastníků nemovitosti:</w:t>
            </w:r>
          </w:p>
        </w:tc>
        <w:tc>
          <w:tcPr>
            <w:tcW w:w="4677" w:type="dxa"/>
            <w:gridSpan w:val="2"/>
            <w:shd w:val="clear" w:color="auto" w:fill="FFFFFF" w:themeFill="background1"/>
          </w:tcPr>
          <w:p w14:paraId="6D079F23" w14:textId="77777777" w:rsidR="00607900" w:rsidRPr="00AC15E3" w:rsidRDefault="00607900" w:rsidP="00AC15E3">
            <w:pPr>
              <w:jc w:val="center"/>
              <w:rPr>
                <w:b/>
                <w:bCs/>
              </w:rPr>
            </w:pPr>
          </w:p>
        </w:tc>
      </w:tr>
      <w:tr w:rsidR="00AC15E3" w:rsidRPr="00973885" w14:paraId="1EDE984F" w14:textId="77777777" w:rsidTr="00607900">
        <w:tc>
          <w:tcPr>
            <w:tcW w:w="4674" w:type="dxa"/>
            <w:gridSpan w:val="2"/>
            <w:shd w:val="clear" w:color="auto" w:fill="F2F2F2" w:themeFill="background1" w:themeFillShade="F2"/>
          </w:tcPr>
          <w:p w14:paraId="013B535E" w14:textId="77777777" w:rsidR="00AC15E3" w:rsidRPr="00AC15E3" w:rsidRDefault="00AC15E3" w:rsidP="00AC15E3">
            <w:pPr>
              <w:rPr>
                <w:b/>
                <w:bCs/>
              </w:rPr>
            </w:pPr>
            <w:r>
              <w:rPr>
                <w:b/>
                <w:bCs/>
              </w:rPr>
              <w:t>Vlastník 1</w:t>
            </w:r>
          </w:p>
        </w:tc>
        <w:tc>
          <w:tcPr>
            <w:tcW w:w="4676" w:type="dxa"/>
            <w:gridSpan w:val="2"/>
            <w:shd w:val="clear" w:color="auto" w:fill="F2F2F2" w:themeFill="background1" w:themeFillShade="F2"/>
          </w:tcPr>
          <w:p w14:paraId="5BF9F2A5" w14:textId="77777777" w:rsidR="00AC15E3" w:rsidRPr="00AC15E3" w:rsidRDefault="00AC15E3" w:rsidP="00AC15E3">
            <w:pPr>
              <w:rPr>
                <w:b/>
                <w:bCs/>
              </w:rPr>
            </w:pPr>
            <w:r>
              <w:rPr>
                <w:b/>
                <w:bCs/>
              </w:rPr>
              <w:t>Vlastník 2</w:t>
            </w:r>
          </w:p>
        </w:tc>
      </w:tr>
      <w:tr w:rsidR="00AC15E3" w:rsidRPr="00973885" w14:paraId="2F2E8380" w14:textId="77777777" w:rsidTr="00607900">
        <w:tc>
          <w:tcPr>
            <w:tcW w:w="1980" w:type="dxa"/>
            <w:shd w:val="clear" w:color="auto" w:fill="F2F2F2" w:themeFill="background1" w:themeFillShade="F2"/>
          </w:tcPr>
          <w:p w14:paraId="5C85D102" w14:textId="77777777" w:rsidR="00AC15E3" w:rsidRDefault="00AC15E3" w:rsidP="00811239">
            <w:pPr>
              <w:pStyle w:val="Nadpis2"/>
            </w:pPr>
            <w:r>
              <w:t>Jméno a příjmení:</w:t>
            </w:r>
          </w:p>
        </w:tc>
        <w:tc>
          <w:tcPr>
            <w:tcW w:w="2694" w:type="dxa"/>
          </w:tcPr>
          <w:p w14:paraId="14B0306A" w14:textId="77777777" w:rsidR="00AC15E3" w:rsidRPr="00973885" w:rsidRDefault="00AC15E3" w:rsidP="00811239"/>
        </w:tc>
        <w:tc>
          <w:tcPr>
            <w:tcW w:w="1843" w:type="dxa"/>
            <w:shd w:val="clear" w:color="auto" w:fill="F2F2F2" w:themeFill="background1" w:themeFillShade="F2"/>
          </w:tcPr>
          <w:p w14:paraId="463E218F" w14:textId="77777777" w:rsidR="00AC15E3" w:rsidRDefault="00AC15E3" w:rsidP="00811239">
            <w:pPr>
              <w:pStyle w:val="Nadpis2"/>
            </w:pPr>
            <w:r>
              <w:t>Jméno a příjmení:</w:t>
            </w:r>
          </w:p>
        </w:tc>
        <w:tc>
          <w:tcPr>
            <w:tcW w:w="2833" w:type="dxa"/>
          </w:tcPr>
          <w:p w14:paraId="589A36A0" w14:textId="77777777" w:rsidR="00AC15E3" w:rsidRDefault="00AC15E3" w:rsidP="00811239"/>
        </w:tc>
      </w:tr>
      <w:tr w:rsidR="00811239" w:rsidRPr="00973885" w14:paraId="016802C9" w14:textId="77777777" w:rsidTr="00607900">
        <w:tc>
          <w:tcPr>
            <w:tcW w:w="1980" w:type="dxa"/>
            <w:shd w:val="clear" w:color="auto" w:fill="F2F2F2" w:themeFill="background1" w:themeFillShade="F2"/>
          </w:tcPr>
          <w:p w14:paraId="26778424" w14:textId="77777777" w:rsidR="00811239" w:rsidRDefault="00AC15E3" w:rsidP="00811239">
            <w:pPr>
              <w:pStyle w:val="Nadpis2"/>
            </w:pPr>
            <w:r>
              <w:t>Datum narození:</w:t>
            </w:r>
          </w:p>
        </w:tc>
        <w:tc>
          <w:tcPr>
            <w:tcW w:w="2694" w:type="dxa"/>
          </w:tcPr>
          <w:p w14:paraId="52152D39" w14:textId="77777777" w:rsidR="00811239" w:rsidRPr="00973885" w:rsidRDefault="00811239" w:rsidP="00811239"/>
        </w:tc>
        <w:tc>
          <w:tcPr>
            <w:tcW w:w="1843" w:type="dxa"/>
            <w:shd w:val="clear" w:color="auto" w:fill="F2F2F2" w:themeFill="background1" w:themeFillShade="F2"/>
          </w:tcPr>
          <w:p w14:paraId="1174BCE0" w14:textId="77777777" w:rsidR="00811239" w:rsidRDefault="00AC15E3" w:rsidP="00811239">
            <w:pPr>
              <w:pStyle w:val="Nadpis2"/>
            </w:pPr>
            <w:r>
              <w:t>Datum narození:</w:t>
            </w:r>
          </w:p>
        </w:tc>
        <w:tc>
          <w:tcPr>
            <w:tcW w:w="2833" w:type="dxa"/>
          </w:tcPr>
          <w:p w14:paraId="467E96B2" w14:textId="77777777" w:rsidR="00811239" w:rsidRDefault="00811239" w:rsidP="00811239"/>
        </w:tc>
      </w:tr>
      <w:tr w:rsidR="00811239" w:rsidRPr="00973885" w14:paraId="7CAD57CC" w14:textId="77777777" w:rsidTr="00607900">
        <w:tc>
          <w:tcPr>
            <w:tcW w:w="1980" w:type="dxa"/>
            <w:shd w:val="clear" w:color="auto" w:fill="F2F2F2" w:themeFill="background1" w:themeFillShade="F2"/>
          </w:tcPr>
          <w:p w14:paraId="0E3F7D83" w14:textId="77777777" w:rsidR="00811239" w:rsidRDefault="00AC15E3" w:rsidP="00811239">
            <w:pPr>
              <w:pStyle w:val="Nadpis2"/>
            </w:pPr>
            <w:r>
              <w:t>Podíl:</w:t>
            </w:r>
          </w:p>
        </w:tc>
        <w:tc>
          <w:tcPr>
            <w:tcW w:w="2694" w:type="dxa"/>
          </w:tcPr>
          <w:p w14:paraId="34BECFAD" w14:textId="77777777" w:rsidR="00811239" w:rsidRPr="00973885" w:rsidRDefault="00811239" w:rsidP="00811239"/>
        </w:tc>
        <w:tc>
          <w:tcPr>
            <w:tcW w:w="1843" w:type="dxa"/>
            <w:shd w:val="clear" w:color="auto" w:fill="F2F2F2" w:themeFill="background1" w:themeFillShade="F2"/>
          </w:tcPr>
          <w:p w14:paraId="1731F0F6" w14:textId="77777777" w:rsidR="00811239" w:rsidRDefault="00AC15E3" w:rsidP="00811239">
            <w:pPr>
              <w:pStyle w:val="Nadpis2"/>
            </w:pPr>
            <w:r>
              <w:t>Podíl:</w:t>
            </w:r>
          </w:p>
        </w:tc>
        <w:tc>
          <w:tcPr>
            <w:tcW w:w="2833" w:type="dxa"/>
          </w:tcPr>
          <w:p w14:paraId="71F5C5AC" w14:textId="77777777" w:rsidR="00811239" w:rsidRDefault="00811239" w:rsidP="00811239"/>
        </w:tc>
      </w:tr>
      <w:tr w:rsidR="000C2633" w:rsidRPr="00973885" w14:paraId="4BD4955E" w14:textId="77777777" w:rsidTr="00607900">
        <w:tc>
          <w:tcPr>
            <w:tcW w:w="1980" w:type="dxa"/>
            <w:shd w:val="clear" w:color="auto" w:fill="F2F2F2" w:themeFill="background1" w:themeFillShade="F2"/>
          </w:tcPr>
          <w:p w14:paraId="210E1C88" w14:textId="77777777" w:rsidR="000C2633" w:rsidRDefault="00C87C4C" w:rsidP="00811239">
            <w:pPr>
              <w:pStyle w:val="Nadpis2"/>
            </w:pPr>
            <w:r>
              <w:t>Bydliště</w:t>
            </w:r>
            <w:r w:rsidR="00AC15E3">
              <w:t>:</w:t>
            </w:r>
          </w:p>
          <w:p w14:paraId="356944C7" w14:textId="77777777" w:rsidR="00AC15E3" w:rsidRDefault="00AC15E3" w:rsidP="00811239">
            <w:pPr>
              <w:pStyle w:val="Nadpis2"/>
            </w:pPr>
          </w:p>
          <w:p w14:paraId="2280690D" w14:textId="77777777" w:rsidR="00AC15E3" w:rsidRPr="00973885" w:rsidRDefault="00AC15E3" w:rsidP="00811239">
            <w:pPr>
              <w:pStyle w:val="Nadpis2"/>
            </w:pPr>
          </w:p>
        </w:tc>
        <w:tc>
          <w:tcPr>
            <w:tcW w:w="2694" w:type="dxa"/>
          </w:tcPr>
          <w:p w14:paraId="334ADAA2" w14:textId="77777777" w:rsidR="00AC15E3" w:rsidRPr="00973885" w:rsidRDefault="00AC15E3" w:rsidP="00811239"/>
        </w:tc>
        <w:tc>
          <w:tcPr>
            <w:tcW w:w="1843" w:type="dxa"/>
            <w:shd w:val="clear" w:color="auto" w:fill="F2F2F2" w:themeFill="background1" w:themeFillShade="F2"/>
          </w:tcPr>
          <w:p w14:paraId="59B25A8F" w14:textId="77777777" w:rsidR="000C2633" w:rsidRPr="00973885" w:rsidRDefault="00C87C4C" w:rsidP="00811239">
            <w:pPr>
              <w:pStyle w:val="Nadpis2"/>
            </w:pPr>
            <w:r>
              <w:t>Bydliště</w:t>
            </w:r>
            <w:r w:rsidR="00AC15E3">
              <w:t>:</w:t>
            </w:r>
          </w:p>
        </w:tc>
        <w:tc>
          <w:tcPr>
            <w:tcW w:w="2833" w:type="dxa"/>
          </w:tcPr>
          <w:p w14:paraId="2A48F465" w14:textId="77777777" w:rsidR="000C2633" w:rsidRPr="00973885" w:rsidRDefault="000C2633" w:rsidP="00811239"/>
        </w:tc>
      </w:tr>
      <w:tr w:rsidR="00C87C4C" w:rsidRPr="00973885" w14:paraId="380381DA" w14:textId="77777777" w:rsidTr="00607900">
        <w:tc>
          <w:tcPr>
            <w:tcW w:w="1980" w:type="dxa"/>
            <w:shd w:val="clear" w:color="auto" w:fill="F2F2F2" w:themeFill="background1" w:themeFillShade="F2"/>
          </w:tcPr>
          <w:p w14:paraId="35730659" w14:textId="77777777" w:rsidR="00C87C4C" w:rsidRDefault="00C87C4C" w:rsidP="00811239">
            <w:pPr>
              <w:pStyle w:val="Nadpis2"/>
            </w:pPr>
            <w:r>
              <w:t>PSČ:</w:t>
            </w:r>
          </w:p>
        </w:tc>
        <w:tc>
          <w:tcPr>
            <w:tcW w:w="2694" w:type="dxa"/>
          </w:tcPr>
          <w:p w14:paraId="18C75DF3" w14:textId="77777777" w:rsidR="00C87C4C" w:rsidRPr="00973885" w:rsidRDefault="00C87C4C" w:rsidP="00811239"/>
        </w:tc>
        <w:tc>
          <w:tcPr>
            <w:tcW w:w="1843" w:type="dxa"/>
            <w:shd w:val="clear" w:color="auto" w:fill="F2F2F2" w:themeFill="background1" w:themeFillShade="F2"/>
          </w:tcPr>
          <w:p w14:paraId="336BF00C" w14:textId="77777777" w:rsidR="00C87C4C" w:rsidRDefault="00C87C4C" w:rsidP="00811239">
            <w:pPr>
              <w:pStyle w:val="Nadpis2"/>
            </w:pPr>
            <w:r>
              <w:t>PSČ:</w:t>
            </w:r>
          </w:p>
        </w:tc>
        <w:tc>
          <w:tcPr>
            <w:tcW w:w="2833" w:type="dxa"/>
          </w:tcPr>
          <w:p w14:paraId="4EE4BBC0" w14:textId="77777777" w:rsidR="00C87C4C" w:rsidRPr="00973885" w:rsidRDefault="00C87C4C" w:rsidP="00811239"/>
        </w:tc>
      </w:tr>
      <w:tr w:rsidR="000C2633" w:rsidRPr="00973885" w14:paraId="715DD697" w14:textId="77777777" w:rsidTr="00607900">
        <w:tc>
          <w:tcPr>
            <w:tcW w:w="1980" w:type="dxa"/>
            <w:shd w:val="clear" w:color="auto" w:fill="F2F2F2" w:themeFill="background1" w:themeFillShade="F2"/>
          </w:tcPr>
          <w:p w14:paraId="79995E82" w14:textId="77777777" w:rsidR="000C2633" w:rsidRPr="00973885" w:rsidRDefault="00AC15E3" w:rsidP="00811239">
            <w:pPr>
              <w:pStyle w:val="Nadpis2"/>
            </w:pPr>
            <w:r>
              <w:t>E-mail:</w:t>
            </w:r>
          </w:p>
        </w:tc>
        <w:tc>
          <w:tcPr>
            <w:tcW w:w="2694" w:type="dxa"/>
          </w:tcPr>
          <w:p w14:paraId="0BCBAB06" w14:textId="77777777" w:rsidR="000C2633" w:rsidRPr="00973885" w:rsidRDefault="000C2633" w:rsidP="00811239"/>
        </w:tc>
        <w:tc>
          <w:tcPr>
            <w:tcW w:w="1843" w:type="dxa"/>
            <w:shd w:val="clear" w:color="auto" w:fill="F2F2F2" w:themeFill="background1" w:themeFillShade="F2"/>
          </w:tcPr>
          <w:p w14:paraId="1F6CBA28" w14:textId="77777777" w:rsidR="000C2633" w:rsidRPr="00973885" w:rsidRDefault="00AC15E3" w:rsidP="00811239">
            <w:pPr>
              <w:pStyle w:val="Nadpis2"/>
            </w:pPr>
            <w:r>
              <w:t>E-mail:</w:t>
            </w:r>
          </w:p>
        </w:tc>
        <w:tc>
          <w:tcPr>
            <w:tcW w:w="2833" w:type="dxa"/>
          </w:tcPr>
          <w:p w14:paraId="292E541E" w14:textId="77777777" w:rsidR="000C2633" w:rsidRPr="00973885" w:rsidRDefault="000C2633" w:rsidP="00811239"/>
        </w:tc>
      </w:tr>
      <w:tr w:rsidR="000C2633" w:rsidRPr="00973885" w14:paraId="1410ADA7" w14:textId="77777777" w:rsidTr="00607900">
        <w:tc>
          <w:tcPr>
            <w:tcW w:w="1980" w:type="dxa"/>
            <w:shd w:val="clear" w:color="auto" w:fill="F2F2F2" w:themeFill="background1" w:themeFillShade="F2"/>
          </w:tcPr>
          <w:p w14:paraId="37FE5AF0" w14:textId="77777777" w:rsidR="000C2633" w:rsidRPr="00973885" w:rsidRDefault="00AC15E3" w:rsidP="00811239">
            <w:pPr>
              <w:pStyle w:val="Nadpis2"/>
            </w:pPr>
            <w:r>
              <w:t>Telefon:</w:t>
            </w:r>
          </w:p>
        </w:tc>
        <w:tc>
          <w:tcPr>
            <w:tcW w:w="2694" w:type="dxa"/>
          </w:tcPr>
          <w:p w14:paraId="33F37B3C" w14:textId="77777777" w:rsidR="000C2633" w:rsidRPr="00973885" w:rsidRDefault="000C2633" w:rsidP="00811239"/>
        </w:tc>
        <w:tc>
          <w:tcPr>
            <w:tcW w:w="1843" w:type="dxa"/>
            <w:shd w:val="clear" w:color="auto" w:fill="F2F2F2" w:themeFill="background1" w:themeFillShade="F2"/>
          </w:tcPr>
          <w:p w14:paraId="1ECB82AB" w14:textId="77777777" w:rsidR="000C2633" w:rsidRPr="00973885" w:rsidRDefault="00AC15E3" w:rsidP="00811239">
            <w:pPr>
              <w:pStyle w:val="Nadpis2"/>
            </w:pPr>
            <w:r>
              <w:t>Telefon</w:t>
            </w:r>
            <w:r w:rsidR="008A6F05" w:rsidRPr="00973885">
              <w:rPr>
                <w:lang w:bidi="cs-CZ"/>
              </w:rPr>
              <w:t>:</w:t>
            </w:r>
          </w:p>
        </w:tc>
        <w:tc>
          <w:tcPr>
            <w:tcW w:w="2833" w:type="dxa"/>
          </w:tcPr>
          <w:p w14:paraId="006093BF" w14:textId="77777777" w:rsidR="000C2633" w:rsidRPr="00973885" w:rsidRDefault="000C2633" w:rsidP="00811239"/>
        </w:tc>
      </w:tr>
      <w:tr w:rsidR="00C87C4C" w:rsidRPr="00973885" w14:paraId="363C4695" w14:textId="77777777" w:rsidTr="000A6043">
        <w:tc>
          <w:tcPr>
            <w:tcW w:w="9350" w:type="dxa"/>
            <w:gridSpan w:val="4"/>
            <w:shd w:val="clear" w:color="auto" w:fill="F2F2F2" w:themeFill="background1" w:themeFillShade="F2"/>
          </w:tcPr>
          <w:p w14:paraId="5EE29A09" w14:textId="77777777" w:rsidR="00C87C4C" w:rsidRPr="00C87C4C" w:rsidRDefault="00C87C4C" w:rsidP="00C87C4C">
            <w:pPr>
              <w:jc w:val="center"/>
              <w:rPr>
                <w:b/>
                <w:bCs/>
              </w:rPr>
            </w:pPr>
            <w:r w:rsidRPr="00C87C4C">
              <w:rPr>
                <w:b/>
                <w:bCs/>
              </w:rPr>
              <w:t>Údaje o předmětné nemovitosti v k. ú. Topolná</w:t>
            </w:r>
          </w:p>
        </w:tc>
      </w:tr>
      <w:tr w:rsidR="00C87C4C" w:rsidRPr="00973885" w14:paraId="056A6636" w14:textId="77777777" w:rsidTr="00106D49">
        <w:tc>
          <w:tcPr>
            <w:tcW w:w="1980" w:type="dxa"/>
            <w:shd w:val="clear" w:color="auto" w:fill="F2F2F2" w:themeFill="background1" w:themeFillShade="F2"/>
          </w:tcPr>
          <w:p w14:paraId="416CA316" w14:textId="77777777" w:rsidR="00C87C4C" w:rsidRPr="00973885" w:rsidRDefault="00C87C4C" w:rsidP="00811239">
            <w:pPr>
              <w:pStyle w:val="Nadpis2"/>
            </w:pPr>
            <w:r>
              <w:t>Parcelní číslo(a) pozemku</w:t>
            </w:r>
            <w:r>
              <w:rPr>
                <w:lang w:bidi="cs-CZ"/>
              </w:rPr>
              <w:t>(ů):</w:t>
            </w:r>
          </w:p>
        </w:tc>
        <w:tc>
          <w:tcPr>
            <w:tcW w:w="7370" w:type="dxa"/>
            <w:gridSpan w:val="3"/>
          </w:tcPr>
          <w:p w14:paraId="7FB95E7A" w14:textId="77777777" w:rsidR="00C87C4C" w:rsidRPr="00973885" w:rsidRDefault="00C87C4C" w:rsidP="00C87C4C"/>
        </w:tc>
      </w:tr>
      <w:tr w:rsidR="00C87C4C" w:rsidRPr="00973885" w14:paraId="09F54DB7" w14:textId="77777777" w:rsidTr="00106D49">
        <w:tc>
          <w:tcPr>
            <w:tcW w:w="1980" w:type="dxa"/>
            <w:shd w:val="clear" w:color="auto" w:fill="F2F2F2" w:themeFill="background1" w:themeFillShade="F2"/>
          </w:tcPr>
          <w:p w14:paraId="5DDFCAB5" w14:textId="77777777" w:rsidR="00C87C4C" w:rsidRPr="00973885" w:rsidRDefault="00C87C4C" w:rsidP="00811239">
            <w:pPr>
              <w:pStyle w:val="Nadpis2"/>
            </w:pPr>
            <w:r>
              <w:t>Číslo popisné</w:t>
            </w:r>
            <w:r w:rsidRPr="00973885">
              <w:rPr>
                <w:lang w:bidi="cs-CZ"/>
              </w:rPr>
              <w:t>:</w:t>
            </w:r>
          </w:p>
        </w:tc>
        <w:tc>
          <w:tcPr>
            <w:tcW w:w="7370" w:type="dxa"/>
            <w:gridSpan w:val="3"/>
          </w:tcPr>
          <w:p w14:paraId="6D705838" w14:textId="77777777" w:rsidR="00C87C4C" w:rsidRPr="00973885" w:rsidRDefault="00C87C4C" w:rsidP="00811239"/>
        </w:tc>
      </w:tr>
    </w:tbl>
    <w:tbl>
      <w:tblPr>
        <w:tblStyle w:val="Svtlmkatabulky"/>
        <w:tblW w:w="9350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zkombinovaných tabulek: První tabulka je určená pro zadání pozice, oddělení či skupiny, sídla, pracovního zařazení nebo platové třídy, kontaktu oddělení lidských zdrojů a informací o zaškolení uchazečů. Do druhé tabulky se zadávají podrobnosti adres URL. Třetí tabulka představuje záhlaví pro možné způsoby doručení žádostí o místo. Čtvrtá tabulka je určená pro zadávání informací týkajících se možných způsobů doručení žádostí o místo. Pátá tabulka je určená pro popis pracovní pozice a obsahuje záhlaví a řádek, do kterého se tyto informace zadávají. Do šesté tabulky se zadávají informace o tom, kdo dokument zrevidoval, schválil a naposledy aktualizoval."/>
      </w:tblPr>
      <w:tblGrid>
        <w:gridCol w:w="1980"/>
        <w:gridCol w:w="283"/>
        <w:gridCol w:w="1134"/>
        <w:gridCol w:w="5953"/>
      </w:tblGrid>
      <w:tr w:rsidR="00811239" w:rsidRPr="00973885" w14:paraId="70E9CC13" w14:textId="77777777" w:rsidTr="00106D49">
        <w:tc>
          <w:tcPr>
            <w:tcW w:w="1980" w:type="dxa"/>
            <w:shd w:val="clear" w:color="auto" w:fill="F2F2F2" w:themeFill="background1" w:themeFillShade="F2"/>
          </w:tcPr>
          <w:p w14:paraId="22B31237" w14:textId="77777777" w:rsidR="00811239" w:rsidRDefault="00C87C4C" w:rsidP="00973885">
            <w:pPr>
              <w:pStyle w:val="Nadpis2"/>
              <w:spacing w:after="0"/>
            </w:pPr>
            <w:r>
              <w:t>Stav:</w:t>
            </w:r>
          </w:p>
        </w:tc>
        <w:tc>
          <w:tcPr>
            <w:tcW w:w="7370" w:type="dxa"/>
            <w:gridSpan w:val="3"/>
          </w:tcPr>
          <w:p w14:paraId="4ACE8C51" w14:textId="77777777" w:rsidR="00811239" w:rsidRDefault="004E08F8" w:rsidP="00973885">
            <w:pPr>
              <w:spacing w:after="0"/>
            </w:pPr>
            <w:sdt>
              <w:sdtPr>
                <w:id w:val="199297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6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C4C">
              <w:t>bez trvalého pobytu</w:t>
            </w:r>
            <w:r w:rsidR="00106D49">
              <w:t xml:space="preserve">     </w:t>
            </w:r>
            <w:sdt>
              <w:sdtPr>
                <w:id w:val="172579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6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C4C">
              <w:t>neobydlený</w:t>
            </w:r>
            <w:r w:rsidR="00106D49">
              <w:t xml:space="preserve">     </w:t>
            </w:r>
            <w:sdt>
              <w:sdtPr>
                <w:id w:val="128514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6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C4C">
              <w:t>neobyvatelný</w:t>
            </w:r>
          </w:p>
        </w:tc>
      </w:tr>
      <w:tr w:rsidR="00C87C4C" w:rsidRPr="00973885" w14:paraId="402A8AA8" w14:textId="77777777" w:rsidTr="00BA43DB">
        <w:tc>
          <w:tcPr>
            <w:tcW w:w="9350" w:type="dxa"/>
            <w:gridSpan w:val="4"/>
            <w:shd w:val="clear" w:color="auto" w:fill="F2F2F2" w:themeFill="background1" w:themeFillShade="F2"/>
          </w:tcPr>
          <w:p w14:paraId="5446EE23" w14:textId="77777777" w:rsidR="00C87C4C" w:rsidRPr="00C87C4C" w:rsidRDefault="00C87C4C" w:rsidP="00C87C4C">
            <w:pPr>
              <w:spacing w:after="0"/>
              <w:jc w:val="center"/>
              <w:rPr>
                <w:b/>
                <w:bCs/>
              </w:rPr>
            </w:pPr>
            <w:r w:rsidRPr="00C87C4C">
              <w:rPr>
                <w:b/>
                <w:bCs/>
              </w:rPr>
              <w:t>Údaje o záměru</w:t>
            </w:r>
          </w:p>
        </w:tc>
      </w:tr>
      <w:tr w:rsidR="000C2633" w:rsidRPr="00973885" w14:paraId="51EAA9D4" w14:textId="77777777" w:rsidTr="00106D49">
        <w:tc>
          <w:tcPr>
            <w:tcW w:w="2263" w:type="dxa"/>
            <w:gridSpan w:val="2"/>
            <w:shd w:val="clear" w:color="auto" w:fill="F2F2F2" w:themeFill="background1" w:themeFillShade="F2"/>
          </w:tcPr>
          <w:p w14:paraId="3B1635FC" w14:textId="77777777" w:rsidR="000C2633" w:rsidRPr="00973885" w:rsidRDefault="00106D49" w:rsidP="00973885">
            <w:pPr>
              <w:pStyle w:val="Nadpis2"/>
              <w:spacing w:after="0"/>
            </w:pPr>
            <w:r>
              <w:t>Jedná se o</w:t>
            </w:r>
            <w:r w:rsidR="008A6F05" w:rsidRPr="00973885">
              <w:rPr>
                <w:lang w:bidi="cs-CZ"/>
              </w:rPr>
              <w:t>:</w:t>
            </w:r>
          </w:p>
        </w:tc>
        <w:tc>
          <w:tcPr>
            <w:tcW w:w="7087" w:type="dxa"/>
            <w:gridSpan w:val="2"/>
          </w:tcPr>
          <w:p w14:paraId="5E21CE0D" w14:textId="77777777" w:rsidR="000C2633" w:rsidRPr="00973885" w:rsidRDefault="004E08F8" w:rsidP="00973885">
            <w:pPr>
              <w:spacing w:after="0"/>
            </w:pPr>
            <w:sdt>
              <w:sdtPr>
                <w:id w:val="-5207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D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D49">
              <w:t xml:space="preserve">rekonstrukce     </w:t>
            </w:r>
            <w:sdt>
              <w:sdtPr>
                <w:id w:val="3523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D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D49">
              <w:t xml:space="preserve">demolice a výstavba     </w:t>
            </w:r>
          </w:p>
        </w:tc>
      </w:tr>
      <w:tr w:rsidR="000C2633" w:rsidRPr="00973885" w14:paraId="3B5D4C15" w14:textId="77777777" w:rsidTr="00106D49">
        <w:tc>
          <w:tcPr>
            <w:tcW w:w="2263" w:type="dxa"/>
            <w:gridSpan w:val="2"/>
            <w:shd w:val="clear" w:color="auto" w:fill="F2F2F2" w:themeFill="background1" w:themeFillShade="F2"/>
          </w:tcPr>
          <w:p w14:paraId="32821371" w14:textId="77777777" w:rsidR="000C2633" w:rsidRPr="00973885" w:rsidRDefault="00106D49" w:rsidP="00973885">
            <w:pPr>
              <w:pStyle w:val="Nadpis2"/>
              <w:spacing w:after="0"/>
            </w:pPr>
            <w:r>
              <w:t>Případná demolice z:</w:t>
            </w:r>
          </w:p>
        </w:tc>
        <w:tc>
          <w:tcPr>
            <w:tcW w:w="7087" w:type="dxa"/>
            <w:gridSpan w:val="2"/>
          </w:tcPr>
          <w:p w14:paraId="43309F55" w14:textId="77777777" w:rsidR="000C2633" w:rsidRPr="00973885" w:rsidRDefault="00106D49" w:rsidP="00973885">
            <w:pPr>
              <w:spacing w:after="0"/>
            </w:pPr>
            <w:r>
              <w:t xml:space="preserve">               %</w:t>
            </w:r>
          </w:p>
        </w:tc>
      </w:tr>
      <w:tr w:rsidR="00106D49" w:rsidRPr="00973885" w14:paraId="434A78E9" w14:textId="77777777" w:rsidTr="00106D49">
        <w:trPr>
          <w:trHeight w:val="258"/>
        </w:trPr>
        <w:tc>
          <w:tcPr>
            <w:tcW w:w="2263" w:type="dxa"/>
            <w:gridSpan w:val="2"/>
            <w:vMerge w:val="restart"/>
            <w:shd w:val="clear" w:color="auto" w:fill="F2F2F2" w:themeFill="background1" w:themeFillShade="F2"/>
          </w:tcPr>
          <w:p w14:paraId="053C910F" w14:textId="77777777" w:rsidR="00106D49" w:rsidRDefault="00106D49" w:rsidP="00973885">
            <w:pPr>
              <w:pStyle w:val="Nadpis2"/>
              <w:spacing w:after="0"/>
            </w:pPr>
            <w:r>
              <w:t>Orientační termín stavebních prací:</w:t>
            </w:r>
          </w:p>
        </w:tc>
        <w:tc>
          <w:tcPr>
            <w:tcW w:w="1134" w:type="dxa"/>
          </w:tcPr>
          <w:p w14:paraId="7F958E3D" w14:textId="77777777" w:rsidR="00106D49" w:rsidRPr="00106D49" w:rsidRDefault="00106D49" w:rsidP="00973885">
            <w:pPr>
              <w:spacing w:after="0"/>
              <w:rPr>
                <w:b/>
                <w:bCs/>
              </w:rPr>
            </w:pPr>
            <w:r w:rsidRPr="00106D49">
              <w:rPr>
                <w:b/>
                <w:bCs/>
              </w:rPr>
              <w:t>Zahájení:</w:t>
            </w:r>
          </w:p>
        </w:tc>
        <w:tc>
          <w:tcPr>
            <w:tcW w:w="5953" w:type="dxa"/>
          </w:tcPr>
          <w:p w14:paraId="277EB74B" w14:textId="77777777" w:rsidR="00106D49" w:rsidRDefault="00106D49" w:rsidP="00973885">
            <w:pPr>
              <w:spacing w:after="0"/>
            </w:pPr>
          </w:p>
        </w:tc>
      </w:tr>
      <w:tr w:rsidR="00106D49" w:rsidRPr="00973885" w14:paraId="3BA1C0AD" w14:textId="77777777" w:rsidTr="00106D49">
        <w:trPr>
          <w:trHeight w:val="258"/>
        </w:trPr>
        <w:tc>
          <w:tcPr>
            <w:tcW w:w="2263" w:type="dxa"/>
            <w:gridSpan w:val="2"/>
            <w:vMerge/>
            <w:shd w:val="clear" w:color="auto" w:fill="F2F2F2" w:themeFill="background1" w:themeFillShade="F2"/>
          </w:tcPr>
          <w:p w14:paraId="1B0D531F" w14:textId="77777777" w:rsidR="00106D49" w:rsidRDefault="00106D49" w:rsidP="00973885">
            <w:pPr>
              <w:pStyle w:val="Nadpis2"/>
              <w:spacing w:after="0"/>
            </w:pPr>
          </w:p>
        </w:tc>
        <w:tc>
          <w:tcPr>
            <w:tcW w:w="1134" w:type="dxa"/>
          </w:tcPr>
          <w:p w14:paraId="693A82E2" w14:textId="77777777" w:rsidR="00106D49" w:rsidRPr="00106D49" w:rsidRDefault="00106D49" w:rsidP="00973885">
            <w:pPr>
              <w:spacing w:after="0"/>
              <w:rPr>
                <w:b/>
                <w:bCs/>
              </w:rPr>
            </w:pPr>
            <w:r w:rsidRPr="00106D49">
              <w:rPr>
                <w:b/>
                <w:bCs/>
              </w:rPr>
              <w:t>Ukončení:</w:t>
            </w:r>
          </w:p>
        </w:tc>
        <w:tc>
          <w:tcPr>
            <w:tcW w:w="5953" w:type="dxa"/>
          </w:tcPr>
          <w:p w14:paraId="04BC01E7" w14:textId="77777777" w:rsidR="00106D49" w:rsidRDefault="00106D49" w:rsidP="00973885">
            <w:pPr>
              <w:spacing w:after="0"/>
            </w:pPr>
          </w:p>
        </w:tc>
      </w:tr>
      <w:tr w:rsidR="00106D49" w:rsidRPr="00973885" w14:paraId="6E8FFD0C" w14:textId="77777777" w:rsidTr="00106D49">
        <w:trPr>
          <w:trHeight w:val="258"/>
        </w:trPr>
        <w:tc>
          <w:tcPr>
            <w:tcW w:w="2263" w:type="dxa"/>
            <w:gridSpan w:val="2"/>
            <w:shd w:val="clear" w:color="auto" w:fill="F2F2F2" w:themeFill="background1" w:themeFillShade="F2"/>
          </w:tcPr>
          <w:p w14:paraId="47698ACF" w14:textId="77777777" w:rsidR="00106D49" w:rsidRDefault="00106D49" w:rsidP="00973885">
            <w:pPr>
              <w:pStyle w:val="Nadpis2"/>
              <w:spacing w:after="0"/>
            </w:pPr>
            <w:r>
              <w:t>Předpokládaný počet trvalých pobytů:</w:t>
            </w:r>
          </w:p>
        </w:tc>
        <w:tc>
          <w:tcPr>
            <w:tcW w:w="7087" w:type="dxa"/>
            <w:gridSpan w:val="2"/>
          </w:tcPr>
          <w:p w14:paraId="36FEF87F" w14:textId="77777777" w:rsidR="00106D49" w:rsidRDefault="00106D49" w:rsidP="00973885">
            <w:pPr>
              <w:spacing w:after="0"/>
            </w:pPr>
          </w:p>
        </w:tc>
      </w:tr>
      <w:tr w:rsidR="00106D49" w:rsidRPr="00973885" w14:paraId="429225AB" w14:textId="77777777" w:rsidTr="00106D49">
        <w:trPr>
          <w:trHeight w:val="258"/>
        </w:trPr>
        <w:tc>
          <w:tcPr>
            <w:tcW w:w="2263" w:type="dxa"/>
            <w:gridSpan w:val="2"/>
            <w:shd w:val="clear" w:color="auto" w:fill="F2F2F2" w:themeFill="background1" w:themeFillShade="F2"/>
          </w:tcPr>
          <w:p w14:paraId="24EB9831" w14:textId="77777777" w:rsidR="00106D49" w:rsidRDefault="00106D49" w:rsidP="00973885">
            <w:pPr>
              <w:pStyle w:val="Nadpis2"/>
              <w:spacing w:after="0"/>
            </w:pPr>
            <w:r>
              <w:t>RD se bude pronajímat:</w:t>
            </w:r>
          </w:p>
        </w:tc>
        <w:tc>
          <w:tcPr>
            <w:tcW w:w="7087" w:type="dxa"/>
            <w:gridSpan w:val="2"/>
          </w:tcPr>
          <w:p w14:paraId="7D3A59C0" w14:textId="77777777" w:rsidR="00106D49" w:rsidRDefault="004E08F8" w:rsidP="00973885">
            <w:pPr>
              <w:spacing w:after="0"/>
            </w:pPr>
            <w:sdt>
              <w:sdtPr>
                <w:id w:val="200932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AA5">
              <w:t xml:space="preserve">ano     </w:t>
            </w:r>
            <w:sdt>
              <w:sdtPr>
                <w:id w:val="66298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AA5">
              <w:t>ne</w:t>
            </w:r>
          </w:p>
        </w:tc>
      </w:tr>
      <w:tr w:rsidR="00AA5AA5" w:rsidRPr="00973885" w14:paraId="2360034B" w14:textId="77777777" w:rsidTr="00106D49">
        <w:trPr>
          <w:trHeight w:val="258"/>
        </w:trPr>
        <w:tc>
          <w:tcPr>
            <w:tcW w:w="2263" w:type="dxa"/>
            <w:gridSpan w:val="2"/>
            <w:shd w:val="clear" w:color="auto" w:fill="F2F2F2" w:themeFill="background1" w:themeFillShade="F2"/>
          </w:tcPr>
          <w:p w14:paraId="7BBBE1F7" w14:textId="77777777" w:rsidR="00AA5AA5" w:rsidRDefault="00AA5AA5" w:rsidP="00973885">
            <w:pPr>
              <w:pStyle w:val="Nadpis2"/>
              <w:spacing w:after="0"/>
            </w:pPr>
            <w:r>
              <w:t>Počet vzniklých bytů:</w:t>
            </w:r>
          </w:p>
        </w:tc>
        <w:tc>
          <w:tcPr>
            <w:tcW w:w="7087" w:type="dxa"/>
            <w:gridSpan w:val="2"/>
          </w:tcPr>
          <w:p w14:paraId="71D8C08E" w14:textId="77777777" w:rsidR="00AA5AA5" w:rsidRDefault="00AA5AA5" w:rsidP="00973885">
            <w:pPr>
              <w:spacing w:after="0"/>
            </w:pPr>
            <w:r>
              <w:t xml:space="preserve">                 </w:t>
            </w:r>
          </w:p>
        </w:tc>
      </w:tr>
      <w:tr w:rsidR="00106D49" w:rsidRPr="00973885" w14:paraId="1904D046" w14:textId="77777777" w:rsidTr="00106D49">
        <w:trPr>
          <w:trHeight w:val="258"/>
        </w:trPr>
        <w:tc>
          <w:tcPr>
            <w:tcW w:w="2263" w:type="dxa"/>
            <w:gridSpan w:val="2"/>
            <w:shd w:val="clear" w:color="auto" w:fill="F2F2F2" w:themeFill="background1" w:themeFillShade="F2"/>
          </w:tcPr>
          <w:p w14:paraId="356B29E4" w14:textId="77777777" w:rsidR="00106D49" w:rsidRDefault="00AA5AA5" w:rsidP="00973885">
            <w:pPr>
              <w:pStyle w:val="Nadpis2"/>
              <w:spacing w:after="0"/>
            </w:pPr>
            <w:r>
              <w:t>Obytná plocha celkem:</w:t>
            </w:r>
          </w:p>
        </w:tc>
        <w:tc>
          <w:tcPr>
            <w:tcW w:w="7087" w:type="dxa"/>
            <w:gridSpan w:val="2"/>
          </w:tcPr>
          <w:p w14:paraId="6B32DAE7" w14:textId="77777777" w:rsidR="00106D49" w:rsidRPr="00AA5AA5" w:rsidRDefault="00AA5AA5" w:rsidP="00973885">
            <w:pPr>
              <w:spacing w:after="0"/>
              <w:rPr>
                <w:vertAlign w:val="superscript"/>
              </w:rPr>
            </w:pPr>
            <w:r>
              <w:t xml:space="preserve">                 m</w:t>
            </w:r>
            <w:r>
              <w:rPr>
                <w:vertAlign w:val="superscript"/>
              </w:rPr>
              <w:t>2</w:t>
            </w:r>
          </w:p>
        </w:tc>
      </w:tr>
    </w:tbl>
    <w:tbl>
      <w:tblPr>
        <w:tblStyle w:val="Mkatabulky"/>
        <w:tblW w:w="9357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zkombinovaných tabulek: První tabulka je určená pro zadání pozice, oddělení či skupiny, sídla, pracovního zařazení nebo platové třídy, kontaktu oddělení lidských zdrojů a informací o zaškolení uchazečů. Do druhé tabulky se zadávají podrobnosti adres URL. Třetí tabulka představuje záhlaví pro možné způsoby doručení žádostí o místo. Čtvrtá tabulka je určená pro zadávání informací týkajících se možných způsobů doručení žádostí o místo. Pátá tabulka je určená pro popis pracovní pozice a obsahuje záhlaví a řádek, do kterého se tyto informace zadávají. Do šesté tabulky se zadávají informace o tom, kdo dokument zrevidoval, schválil a naposledy aktualizoval."/>
      </w:tblPr>
      <w:tblGrid>
        <w:gridCol w:w="9357"/>
      </w:tblGrid>
      <w:tr w:rsidR="00973885" w:rsidRPr="00973885" w14:paraId="46F38BDE" w14:textId="77777777" w:rsidTr="00AA5AA5">
        <w:tc>
          <w:tcPr>
            <w:tcW w:w="9357" w:type="dxa"/>
            <w:shd w:val="clear" w:color="auto" w:fill="FFFFFF" w:themeFill="background1"/>
          </w:tcPr>
          <w:p w14:paraId="68B6C6BF" w14:textId="77777777" w:rsidR="00973885" w:rsidRPr="00AA5AA5" w:rsidRDefault="00AA5AA5" w:rsidP="00585A35">
            <w:pPr>
              <w:pStyle w:val="Nadpis2"/>
              <w:rPr>
                <w:b w:val="0"/>
                <w:bCs/>
              </w:rPr>
            </w:pPr>
            <w:r>
              <w:rPr>
                <w:b w:val="0"/>
                <w:bCs/>
              </w:rPr>
              <w:t>K žádosti přikládám průkaznou fotodokumentaci stávajícího stavu předmětné nemovitosti.</w:t>
            </w:r>
          </w:p>
        </w:tc>
      </w:tr>
      <w:tr w:rsidR="000C2633" w:rsidRPr="00973885" w14:paraId="7B26C2E2" w14:textId="77777777" w:rsidTr="00AA5AA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57" w:type="dxa"/>
            <w:tcMar>
              <w:bottom w:w="115" w:type="dxa"/>
            </w:tcMar>
          </w:tcPr>
          <w:p w14:paraId="08498E81" w14:textId="77777777" w:rsidR="000C2633" w:rsidRPr="00E71E10" w:rsidRDefault="00E71E10" w:rsidP="00E71E10">
            <w:pPr>
              <w:jc w:val="center"/>
              <w:rPr>
                <w:b/>
                <w:bCs/>
                <w:sz w:val="24"/>
                <w:szCs w:val="24"/>
              </w:rPr>
            </w:pPr>
            <w:r w:rsidRPr="00E71E10">
              <w:rPr>
                <w:b/>
                <w:bCs/>
                <w:sz w:val="24"/>
                <w:szCs w:val="24"/>
              </w:rPr>
              <w:t xml:space="preserve">Podáním této žádosti stvrzuji skutečnost, že jsem byl seznámen s pokyny Obce Topolná č.p. 420, 68711, IČ: 00291421 </w:t>
            </w:r>
            <w:r w:rsidR="00EE57C2">
              <w:rPr>
                <w:b/>
                <w:bCs/>
                <w:sz w:val="24"/>
                <w:szCs w:val="24"/>
              </w:rPr>
              <w:t>k programu „Revitalizace neobydlených rodinných domů“</w:t>
            </w:r>
          </w:p>
          <w:p w14:paraId="08ECAFF3" w14:textId="77777777" w:rsidR="00811239" w:rsidRPr="00E71E10" w:rsidRDefault="00811239" w:rsidP="00E71E10">
            <w:pPr>
              <w:jc w:val="center"/>
              <w:rPr>
                <w:i/>
                <w:iCs/>
              </w:rPr>
            </w:pPr>
          </w:p>
        </w:tc>
      </w:tr>
    </w:tbl>
    <w:tbl>
      <w:tblPr>
        <w:tblStyle w:val="Svtlmkatabulky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zkombinovaných tabulek: První tabulka je určená pro zadání pozice, oddělení či skupiny, sídla, pracovního zařazení nebo platové třídy, kontaktu oddělení lidských zdrojů a informací o zaškolení uchazečů. Do druhé tabulky se zadávají podrobnosti adres URL. Třetí tabulka představuje záhlaví pro možné způsoby doručení žádostí o místo. Čtvrtá tabulka je určená pro zadávání informací týkajících se možných způsobů doručení žádostí o místo. Pátá tabulka je určená pro popis pracovní pozice a obsahuje záhlaví a řádek, do kterého se tyto informace zadávají. Do šesté tabulky se zadávají informace o tom, kdo dokument zrevidoval, schválil a naposledy aktualizoval."/>
      </w:tblPr>
      <w:tblGrid>
        <w:gridCol w:w="1838"/>
        <w:gridCol w:w="7512"/>
      </w:tblGrid>
      <w:tr w:rsidR="00811239" w:rsidRPr="00973885" w14:paraId="513C4870" w14:textId="77777777" w:rsidTr="00E71E10"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90F4E7E" w14:textId="77777777" w:rsidR="00811239" w:rsidRPr="00D33CCC" w:rsidRDefault="00811239" w:rsidP="00973885">
            <w:pPr>
              <w:spacing w:after="0"/>
              <w:rPr>
                <w:b/>
                <w:bCs/>
              </w:rPr>
            </w:pPr>
            <w:r w:rsidRPr="00D33CCC">
              <w:rPr>
                <w:b/>
                <w:bCs/>
              </w:rPr>
              <w:t>V Topolné dne:</w:t>
            </w:r>
          </w:p>
        </w:tc>
        <w:tc>
          <w:tcPr>
            <w:tcW w:w="7512" w:type="dxa"/>
            <w:tcBorders>
              <w:top w:val="nil"/>
              <w:bottom w:val="single" w:sz="4" w:space="0" w:color="auto"/>
            </w:tcBorders>
          </w:tcPr>
          <w:p w14:paraId="7B42EAF2" w14:textId="77777777" w:rsidR="00811239" w:rsidRPr="00811239" w:rsidRDefault="00811239" w:rsidP="00811239"/>
        </w:tc>
      </w:tr>
      <w:tr w:rsidR="00E71E10" w:rsidRPr="00973885" w14:paraId="29925409" w14:textId="77777777" w:rsidTr="00E71E10">
        <w:tc>
          <w:tcPr>
            <w:tcW w:w="18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B3DAB7" w14:textId="77777777" w:rsidR="00E71E10" w:rsidRPr="00D33CCC" w:rsidRDefault="00E71E10" w:rsidP="00973885">
            <w:pPr>
              <w:spacing w:after="0"/>
              <w:rPr>
                <w:b/>
                <w:bCs/>
              </w:rPr>
            </w:pPr>
            <w:r w:rsidRPr="00D33CCC">
              <w:rPr>
                <w:b/>
                <w:bCs/>
              </w:rPr>
              <w:t>Podpis majitele(ů) objektu: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5EDA52C7" w14:textId="77777777" w:rsidR="00E71E10" w:rsidRDefault="00E71E10" w:rsidP="00811239"/>
          <w:p w14:paraId="78A69440" w14:textId="77777777" w:rsidR="00E71E10" w:rsidRPr="00811239" w:rsidRDefault="00E71E10" w:rsidP="00811239"/>
        </w:tc>
      </w:tr>
    </w:tbl>
    <w:p w14:paraId="6DAEAF9D" w14:textId="77777777" w:rsidR="008A6F05" w:rsidRPr="00973885" w:rsidRDefault="008A6F05" w:rsidP="00DA5EC0">
      <w:pPr>
        <w:spacing w:after="0"/>
      </w:pPr>
    </w:p>
    <w:sectPr w:rsidR="008A6F05" w:rsidRPr="00973885" w:rsidSect="009B3768">
      <w:footerReference w:type="default" r:id="rId8"/>
      <w:headerReference w:type="first" r:id="rId9"/>
      <w:pgSz w:w="11906" w:h="16838" w:code="9"/>
      <w:pgMar w:top="964" w:right="1276" w:bottom="96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87C4" w14:textId="77777777" w:rsidR="00AF3393" w:rsidRDefault="00AF3393">
      <w:pPr>
        <w:spacing w:before="0" w:after="0"/>
      </w:pPr>
      <w:r>
        <w:separator/>
      </w:r>
    </w:p>
  </w:endnote>
  <w:endnote w:type="continuationSeparator" w:id="0">
    <w:p w14:paraId="7ABA3A18" w14:textId="77777777" w:rsidR="00AF3393" w:rsidRDefault="00AF33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AF2D" w14:textId="77777777" w:rsidR="000C2633" w:rsidRDefault="008A6F05">
    <w:pPr>
      <w:pStyle w:val="Zpat"/>
      <w:jc w:val="righ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0BC6" w14:textId="77777777" w:rsidR="00AF3393" w:rsidRDefault="00AF3393">
      <w:pPr>
        <w:spacing w:before="0" w:after="0"/>
      </w:pPr>
      <w:r>
        <w:separator/>
      </w:r>
    </w:p>
  </w:footnote>
  <w:footnote w:type="continuationSeparator" w:id="0">
    <w:p w14:paraId="6BEF1A9C" w14:textId="77777777" w:rsidR="00AF3393" w:rsidRDefault="00AF33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078F" w14:textId="77777777" w:rsidR="000C2633" w:rsidRDefault="00811239">
    <w:pPr>
      <w:pStyle w:val="Zhlav"/>
    </w:pPr>
    <w:r>
      <w:rPr>
        <w:noProof/>
        <w:lang w:bidi="cs-CZ"/>
      </w:rPr>
      <w:drawing>
        <wp:inline distT="0" distB="0" distL="0" distR="0" wp14:anchorId="0E281852">
          <wp:extent cx="388620" cy="388620"/>
          <wp:effectExtent l="0" t="0" r="0" b="0"/>
          <wp:docPr id="3" name="Obrázek 3" descr="Obsah obrázku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3312666_959365870798371_7265825555000916653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38862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F05">
      <w:rPr>
        <w:lang w:bidi="cs-CZ"/>
      </w:rPr>
      <w:t xml:space="preserve"> </w:t>
    </w:r>
    <w:sdt>
      <w:sdtPr>
        <w:alias w:val="Název společnosti:"/>
        <w:tag w:val="Název společnosti:"/>
        <w:id w:val="1671911878"/>
        <w:placeholder>
          <w:docPart w:val="8900C34101134CFFAA1D2003895EFEB6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>
          <w:t>Obec Topolná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E72CD"/>
    <w:multiLevelType w:val="hybridMultilevel"/>
    <w:tmpl w:val="3532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865232">
    <w:abstractNumId w:val="12"/>
  </w:num>
  <w:num w:numId="2" w16cid:durableId="1511287535">
    <w:abstractNumId w:val="10"/>
  </w:num>
  <w:num w:numId="3" w16cid:durableId="1287587766">
    <w:abstractNumId w:val="9"/>
  </w:num>
  <w:num w:numId="4" w16cid:durableId="436411611">
    <w:abstractNumId w:val="8"/>
  </w:num>
  <w:num w:numId="5" w16cid:durableId="1248346538">
    <w:abstractNumId w:val="7"/>
  </w:num>
  <w:num w:numId="6" w16cid:durableId="30107237">
    <w:abstractNumId w:val="6"/>
  </w:num>
  <w:num w:numId="7" w16cid:durableId="1105660219">
    <w:abstractNumId w:val="5"/>
  </w:num>
  <w:num w:numId="8" w16cid:durableId="761923338">
    <w:abstractNumId w:val="4"/>
  </w:num>
  <w:num w:numId="9" w16cid:durableId="1897886340">
    <w:abstractNumId w:val="3"/>
  </w:num>
  <w:num w:numId="10" w16cid:durableId="1705784892">
    <w:abstractNumId w:val="2"/>
  </w:num>
  <w:num w:numId="11" w16cid:durableId="2099593805">
    <w:abstractNumId w:val="1"/>
  </w:num>
  <w:num w:numId="12" w16cid:durableId="905646429">
    <w:abstractNumId w:val="0"/>
  </w:num>
  <w:num w:numId="13" w16cid:durableId="20212011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39"/>
    <w:rsid w:val="000C2633"/>
    <w:rsid w:val="00106D49"/>
    <w:rsid w:val="001A40E4"/>
    <w:rsid w:val="001B2073"/>
    <w:rsid w:val="001C09BA"/>
    <w:rsid w:val="001E59CF"/>
    <w:rsid w:val="002F1DBC"/>
    <w:rsid w:val="00316DFC"/>
    <w:rsid w:val="003241AA"/>
    <w:rsid w:val="00342CDD"/>
    <w:rsid w:val="00363A6A"/>
    <w:rsid w:val="003E6DD7"/>
    <w:rsid w:val="003F164D"/>
    <w:rsid w:val="003F7756"/>
    <w:rsid w:val="004E08F8"/>
    <w:rsid w:val="004E1A15"/>
    <w:rsid w:val="00521A90"/>
    <w:rsid w:val="00541AB1"/>
    <w:rsid w:val="005443BE"/>
    <w:rsid w:val="005E3543"/>
    <w:rsid w:val="006046AA"/>
    <w:rsid w:val="00607900"/>
    <w:rsid w:val="00612432"/>
    <w:rsid w:val="006228EE"/>
    <w:rsid w:val="00635407"/>
    <w:rsid w:val="0066002F"/>
    <w:rsid w:val="006A0C25"/>
    <w:rsid w:val="00711CBE"/>
    <w:rsid w:val="00761239"/>
    <w:rsid w:val="00773476"/>
    <w:rsid w:val="00795023"/>
    <w:rsid w:val="00802707"/>
    <w:rsid w:val="00811239"/>
    <w:rsid w:val="008156CB"/>
    <w:rsid w:val="008527F0"/>
    <w:rsid w:val="008A6F05"/>
    <w:rsid w:val="00907C8B"/>
    <w:rsid w:val="009541C6"/>
    <w:rsid w:val="00973885"/>
    <w:rsid w:val="009849A8"/>
    <w:rsid w:val="00991989"/>
    <w:rsid w:val="009B3768"/>
    <w:rsid w:val="009C7DE8"/>
    <w:rsid w:val="00A63436"/>
    <w:rsid w:val="00A670F2"/>
    <w:rsid w:val="00AA5AA5"/>
    <w:rsid w:val="00AC15E3"/>
    <w:rsid w:val="00AF3393"/>
    <w:rsid w:val="00B42047"/>
    <w:rsid w:val="00B52407"/>
    <w:rsid w:val="00B8392C"/>
    <w:rsid w:val="00BC7D19"/>
    <w:rsid w:val="00C07439"/>
    <w:rsid w:val="00C26D0F"/>
    <w:rsid w:val="00C5493D"/>
    <w:rsid w:val="00C87C4C"/>
    <w:rsid w:val="00C97885"/>
    <w:rsid w:val="00CA1C12"/>
    <w:rsid w:val="00CA7DE2"/>
    <w:rsid w:val="00D2769F"/>
    <w:rsid w:val="00D33CCC"/>
    <w:rsid w:val="00D7348B"/>
    <w:rsid w:val="00D9121B"/>
    <w:rsid w:val="00DA2EA0"/>
    <w:rsid w:val="00DA5EC0"/>
    <w:rsid w:val="00E00E9F"/>
    <w:rsid w:val="00E553AA"/>
    <w:rsid w:val="00E71E10"/>
    <w:rsid w:val="00EA0EB4"/>
    <w:rsid w:val="00EE57C2"/>
    <w:rsid w:val="00F13224"/>
    <w:rsid w:val="00F37398"/>
    <w:rsid w:val="00F42096"/>
    <w:rsid w:val="00F5388D"/>
    <w:rsid w:val="00F73A09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61470D"/>
  <w15:chartTrackingRefBased/>
  <w15:docId w15:val="{91965B9F-293A-4024-93F1-2D92E563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0E4"/>
  </w:style>
  <w:style w:type="paragraph" w:styleId="Nadpis1">
    <w:name w:val="heading 1"/>
    <w:basedOn w:val="Normln"/>
    <w:link w:val="Nadpis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semiHidden/>
    <w:unhideWhenUsed/>
    <w:qFormat/>
    <w:rPr>
      <w:b/>
      <w:bCs/>
      <w:i/>
      <w:iCs/>
      <w:spacing w:val="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Seznamsodrkami">
    <w:name w:val="List Bullet"/>
    <w:basedOn w:val="Normln"/>
    <w:uiPriority w:val="10"/>
    <w:pPr>
      <w:numPr>
        <w:numId w:val="3"/>
      </w:numPr>
    </w:pPr>
  </w:style>
  <w:style w:type="paragraph" w:styleId="slovanseznam">
    <w:name w:val="List Number"/>
    <w:basedOn w:val="Normln"/>
    <w:uiPriority w:val="10"/>
    <w:pPr>
      <w:numPr>
        <w:numId w:val="4"/>
      </w:numPr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eastAsiaTheme="minorHAnsi"/>
      <w:lang w:eastAsia="en-US"/>
    </w:rPr>
  </w:style>
  <w:style w:type="paragraph" w:styleId="Bezmezer">
    <w:name w:val="No Spacing"/>
    <w:uiPriority w:val="1"/>
    <w:semiHidden/>
    <w:unhideWhenUsed/>
    <w:qFormat/>
    <w:pPr>
      <w:spacing w:before="0" w:after="0"/>
    </w:pPr>
  </w:style>
  <w:style w:type="paragraph" w:styleId="Zpat">
    <w:name w:val="footer"/>
    <w:basedOn w:val="Normln"/>
    <w:link w:val="ZpatChar"/>
    <w:uiPriority w:val="99"/>
    <w:unhideWhenUsed/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outlineLvl w:val="9"/>
    </w:pPr>
  </w:style>
  <w:style w:type="paragraph" w:styleId="Zhlav">
    <w:name w:val="header"/>
    <w:basedOn w:val="Normln"/>
    <w:link w:val="Zhlav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ZhlavChar">
    <w:name w:val="Záhlaví Char"/>
    <w:basedOn w:val="Standardnpsmoodstavce"/>
    <w:link w:val="Zhlav"/>
    <w:uiPriority w:val="99"/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rosttabulka4">
    <w:name w:val="Plain Table 4"/>
    <w:basedOn w:val="Normlntabulka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szCs w:val="26"/>
    </w:rPr>
  </w:style>
  <w:style w:type="table" w:styleId="Prosttabulka1">
    <w:name w:val="Plain Table 1"/>
    <w:basedOn w:val="Normlntabulka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A40E4"/>
    <w:rPr>
      <w:i/>
      <w:iCs/>
      <w:color w:val="365F91" w:themeColor="accent1" w:themeShade="BF"/>
    </w:rPr>
  </w:style>
  <w:style w:type="paragraph" w:styleId="Textvbloku">
    <w:name w:val="Block Text"/>
    <w:basedOn w:val="Normln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Zdraznn">
    <w:name w:val="Emphasis"/>
    <w:basedOn w:val="Standardnpsmoodstavce"/>
    <w:uiPriority w:val="20"/>
    <w:semiHidden/>
    <w:unhideWhenUsed/>
    <w:qFormat/>
    <w:rsid w:val="005443BE"/>
    <w:rPr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cseseznamem">
    <w:name w:val="List Paragraph"/>
    <w:basedOn w:val="Normln"/>
    <w:uiPriority w:val="34"/>
    <w:unhideWhenUsed/>
    <w:qFormat/>
    <w:rsid w:val="005443B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443BE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semiHidden/>
    <w:unhideWhenUsed/>
    <w:qFormat/>
    <w:rsid w:val="005443BE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AppData\Roaming\Microsoft\Templates\Formul&#225;&#345;%20popisu%20pracovn&#237;%20poz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00C34101134CFFAA1D2003895EFE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FEFC9-662F-495D-AD28-178306214C6B}"/>
      </w:docPartPr>
      <w:docPartBody>
        <w:p w:rsidR="009856C2" w:rsidRDefault="00C641DD" w:rsidP="00C641DD">
          <w:pPr>
            <w:pStyle w:val="8900C34101134CFFAA1D2003895EFEB6"/>
          </w:pPr>
          <w:r w:rsidRPr="00973885">
            <w:rPr>
              <w:lang w:bidi="cs-CZ"/>
            </w:rPr>
            <w:t>Pracovní kategorie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DD"/>
    <w:rsid w:val="001B5730"/>
    <w:rsid w:val="004C56E1"/>
    <w:rsid w:val="006710F9"/>
    <w:rsid w:val="008D335F"/>
    <w:rsid w:val="009856C2"/>
    <w:rsid w:val="00C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900C34101134CFFAA1D2003895EFEB6">
    <w:name w:val="8900C34101134CFFAA1D2003895EFEB6"/>
    <w:rsid w:val="00C64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Obec Topolná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popisu pracovní pozice.dotx</Template>
  <TotalTime>4</TotalTime>
  <Pages>1</Pages>
  <Words>153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cp:lastPrinted>2019-06-24T11:43:00Z</cp:lastPrinted>
  <dcterms:created xsi:type="dcterms:W3CDTF">2023-06-06T12:19:00Z</dcterms:created>
  <dcterms:modified xsi:type="dcterms:W3CDTF">2023-06-06T13:43:00Z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2018-04-06T07:09:56.0491105Z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